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58" w:rsidRDefault="00BD6258">
      <w:bookmarkStart w:id="0" w:name="_GoBack"/>
      <w:bookmarkEnd w:id="0"/>
    </w:p>
    <w:tbl>
      <w:tblPr>
        <w:tblW w:w="9645" w:type="dxa"/>
        <w:tblInd w:w="-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857CD" w:rsidTr="00B857CD">
        <w:trPr>
          <w:cantSplit/>
          <w:trHeight w:hRule="exact" w:val="1253"/>
        </w:trPr>
        <w:tc>
          <w:tcPr>
            <w:tcW w:w="9645" w:type="dxa"/>
            <w:hideMark/>
          </w:tcPr>
          <w:p w:rsidR="00AD45AF" w:rsidRPr="00AD45AF" w:rsidRDefault="00B857CD" w:rsidP="00AD45AF">
            <w:pPr>
              <w:pStyle w:val="Rubrik1"/>
              <w:spacing w:before="240"/>
              <w:jc w:val="center"/>
            </w:pPr>
            <w:r>
              <w:t xml:space="preserve">Begäran om </w:t>
            </w:r>
            <w:r w:rsidR="00A20B7C">
              <w:t>register</w:t>
            </w:r>
            <w:r>
              <w:t>utdrag, rättelse</w:t>
            </w:r>
            <w:r w:rsidR="00323E77">
              <w:t xml:space="preserve">, radering eller begränsning av </w:t>
            </w:r>
            <w:r w:rsidR="00A20B7C">
              <w:t>person</w:t>
            </w:r>
            <w:r w:rsidR="00323E77">
              <w:t>uppgifter i centrala system</w:t>
            </w:r>
          </w:p>
        </w:tc>
      </w:tr>
    </w:tbl>
    <w:p w:rsidR="001C28D8" w:rsidRDefault="001C28D8">
      <w:pPr>
        <w:sectPr w:rsidR="001C28D8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567" w:right="1418" w:bottom="1843" w:left="2268" w:header="568" w:footer="363" w:gutter="0"/>
          <w:cols w:space="720"/>
          <w:titlePg/>
        </w:sect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9359D" w:rsidTr="006F2DE1">
        <w:trPr>
          <w:trHeight w:val="2831"/>
        </w:trPr>
        <w:tc>
          <w:tcPr>
            <w:tcW w:w="8505" w:type="dxa"/>
            <w:shd w:val="clear" w:color="auto" w:fill="FFFF99"/>
          </w:tcPr>
          <w:p w:rsidR="00AD45AF" w:rsidRPr="00AD45AF" w:rsidRDefault="00AD45AF" w:rsidP="00AD45AF">
            <w:pPr>
              <w:spacing w:beforeLines="40" w:before="96"/>
              <w:ind w:left="79"/>
              <w:rPr>
                <w:b/>
                <w:sz w:val="22"/>
              </w:rPr>
            </w:pPr>
            <w:bookmarkStart w:id="1" w:name="Text"/>
            <w:bookmarkEnd w:id="1"/>
            <w:r w:rsidRPr="00AD45AF">
              <w:rPr>
                <w:b/>
                <w:sz w:val="22"/>
              </w:rPr>
              <w:t>Registerutdrag</w:t>
            </w:r>
          </w:p>
          <w:p w:rsidR="001F3A5C" w:rsidRDefault="00A9359D" w:rsidP="006F2DE1">
            <w:pPr>
              <w:spacing w:beforeLines="40" w:before="96"/>
              <w:ind w:left="79"/>
              <w:rPr>
                <w:sz w:val="22"/>
              </w:rPr>
            </w:pPr>
            <w:r w:rsidRPr="00A9359D">
              <w:rPr>
                <w:sz w:val="22"/>
              </w:rPr>
              <w:t xml:space="preserve">Du har rätt att få information </w:t>
            </w:r>
            <w:r>
              <w:rPr>
                <w:sz w:val="22"/>
              </w:rPr>
              <w:t>om vilka personuppgifter</w:t>
            </w:r>
            <w:r w:rsidR="0025187F">
              <w:rPr>
                <w:sz w:val="22"/>
              </w:rPr>
              <w:t xml:space="preserve"> (nedan uppgifter)</w:t>
            </w:r>
            <w:r>
              <w:rPr>
                <w:sz w:val="22"/>
              </w:rPr>
              <w:t xml:space="preserve"> som Migrationsverket har sparade om dig. Det framgår av </w:t>
            </w:r>
            <w:r w:rsidRPr="00A9359D">
              <w:rPr>
                <w:sz w:val="22"/>
              </w:rPr>
              <w:t>arti</w:t>
            </w:r>
            <w:r>
              <w:rPr>
                <w:sz w:val="22"/>
              </w:rPr>
              <w:t>kel 15 i dataskyddsförordningen</w:t>
            </w:r>
            <w:r w:rsidRPr="00A9359D">
              <w:rPr>
                <w:sz w:val="22"/>
              </w:rPr>
              <w:t>. Du kan endast begära ut uppgifter om dig själv.</w:t>
            </w:r>
          </w:p>
          <w:p w:rsidR="0025187F" w:rsidRDefault="001F3A5C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Om du är bosatt i Sverige kommer registerutdraget att skickas till din folkbokföringsadress.</w:t>
            </w:r>
          </w:p>
          <w:p w:rsidR="0025187F" w:rsidRDefault="00A9359D" w:rsidP="0023615D">
            <w:pPr>
              <w:spacing w:beforeLines="40" w:before="96"/>
              <w:ind w:left="79"/>
              <w:rPr>
                <w:sz w:val="22"/>
              </w:rPr>
            </w:pPr>
            <w:r w:rsidRPr="008D3710">
              <w:rPr>
                <w:sz w:val="22"/>
              </w:rPr>
              <w:t xml:space="preserve">Om du befinner dig utomlands </w:t>
            </w:r>
            <w:r>
              <w:rPr>
                <w:sz w:val="22"/>
              </w:rPr>
              <w:t xml:space="preserve">kommer det begärda </w:t>
            </w:r>
            <w:r w:rsidRPr="00A9359D">
              <w:rPr>
                <w:sz w:val="22"/>
              </w:rPr>
              <w:t>registerutdrag</w:t>
            </w:r>
            <w:r>
              <w:rPr>
                <w:sz w:val="22"/>
              </w:rPr>
              <w:t>et</w:t>
            </w:r>
            <w:r w:rsidRPr="00A9359D">
              <w:rPr>
                <w:sz w:val="22"/>
              </w:rPr>
              <w:t xml:space="preserve"> att skickas till en sv</w:t>
            </w:r>
            <w:r>
              <w:rPr>
                <w:sz w:val="22"/>
              </w:rPr>
              <w:t>ensk utlandsmyndighet där du kan</w:t>
            </w:r>
            <w:r w:rsidR="00626489">
              <w:rPr>
                <w:sz w:val="22"/>
              </w:rPr>
              <w:t xml:space="preserve"> hämta det</w:t>
            </w:r>
            <w:r w:rsidR="001F3A5C">
              <w:rPr>
                <w:sz w:val="22"/>
              </w:rPr>
              <w:t xml:space="preserve"> mot uppvisande av legitimation</w:t>
            </w:r>
            <w:r w:rsidRPr="00A9359D">
              <w:rPr>
                <w:sz w:val="22"/>
              </w:rPr>
              <w:t xml:space="preserve">. Av säkerhetsskäl </w:t>
            </w:r>
            <w:r w:rsidR="006F2DE1">
              <w:rPr>
                <w:sz w:val="22"/>
              </w:rPr>
              <w:t>går det</w:t>
            </w:r>
            <w:r w:rsidRPr="00A9359D">
              <w:rPr>
                <w:sz w:val="22"/>
              </w:rPr>
              <w:t xml:space="preserve"> inte </w:t>
            </w:r>
            <w:r w:rsidR="006F2DE1">
              <w:rPr>
                <w:sz w:val="22"/>
              </w:rPr>
              <w:t xml:space="preserve">att </w:t>
            </w:r>
            <w:r>
              <w:rPr>
                <w:sz w:val="22"/>
              </w:rPr>
              <w:t>skicka utdraget med post eller e-post</w:t>
            </w:r>
            <w:r w:rsidRPr="00A9359D">
              <w:rPr>
                <w:sz w:val="22"/>
              </w:rPr>
              <w:t>.</w:t>
            </w:r>
            <w:r w:rsidR="00EE7160">
              <w:rPr>
                <w:sz w:val="22"/>
              </w:rPr>
              <w:t xml:space="preserve"> </w:t>
            </w:r>
          </w:p>
          <w:p w:rsidR="00A9359D" w:rsidRPr="00A9359D" w:rsidRDefault="00EE7160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Du kommer att få registerutdraget på papper.</w:t>
            </w:r>
            <w:r w:rsidR="00A9359D" w:rsidRPr="00A9359D">
              <w:rPr>
                <w:sz w:val="22"/>
              </w:rPr>
              <w:t xml:space="preserve"> Om </w:t>
            </w:r>
            <w:r w:rsidR="00A9359D">
              <w:rPr>
                <w:sz w:val="22"/>
              </w:rPr>
              <w:t xml:space="preserve">det </w:t>
            </w:r>
            <w:r w:rsidR="006F2DE1">
              <w:rPr>
                <w:sz w:val="22"/>
              </w:rPr>
              <w:t xml:space="preserve">däremot </w:t>
            </w:r>
            <w:r w:rsidR="00A9359D">
              <w:rPr>
                <w:sz w:val="22"/>
              </w:rPr>
              <w:t xml:space="preserve">inte finns några uppgifter </w:t>
            </w:r>
            <w:r w:rsidR="006F2DE1">
              <w:rPr>
                <w:sz w:val="22"/>
              </w:rPr>
              <w:t xml:space="preserve">registrerade </w:t>
            </w:r>
            <w:r w:rsidR="00A9359D">
              <w:rPr>
                <w:sz w:val="22"/>
              </w:rPr>
              <w:t xml:space="preserve">om dig </w:t>
            </w:r>
            <w:r w:rsidR="00A9359D" w:rsidRPr="00A9359D">
              <w:rPr>
                <w:sz w:val="22"/>
              </w:rPr>
              <w:t>kommer vi att meddela dig det</w:t>
            </w:r>
            <w:r w:rsidR="008D3710">
              <w:rPr>
                <w:sz w:val="22"/>
              </w:rPr>
              <w:t xml:space="preserve"> via e-post</w:t>
            </w:r>
            <w:r w:rsidR="00A9359D" w:rsidRPr="00A9359D">
              <w:rPr>
                <w:sz w:val="22"/>
              </w:rPr>
              <w:t>.</w:t>
            </w:r>
          </w:p>
          <w:p w:rsidR="00AD45AF" w:rsidRDefault="00A9359D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9359D">
              <w:rPr>
                <w:sz w:val="22"/>
              </w:rPr>
              <w:t>Reg</w:t>
            </w:r>
            <w:r w:rsidR="00AF3F49">
              <w:rPr>
                <w:sz w:val="22"/>
              </w:rPr>
              <w:t>isterutdraget är kostnadsfritt.</w:t>
            </w:r>
          </w:p>
          <w:p w:rsidR="00AD45AF" w:rsidRPr="00AD45AF" w:rsidRDefault="00AD45AF" w:rsidP="00AF3F49">
            <w:pPr>
              <w:shd w:val="clear" w:color="auto" w:fill="FFFF99"/>
              <w:spacing w:after="60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Rättelse, radering eller begränsning av behandling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kan också begära att uppgifter om dig rättas, raderas eller</w:t>
            </w:r>
            <w:r>
              <w:rPr>
                <w:sz w:val="22"/>
              </w:rPr>
              <w:t xml:space="preserve"> att</w:t>
            </w:r>
            <w:r w:rsidRPr="00AD45AF">
              <w:rPr>
                <w:sz w:val="22"/>
              </w:rPr>
              <w:t xml:space="preserve"> behandlingen av uppgifterna begränsas. 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Allmän information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behöver bara kryssa i de alte</w:t>
            </w:r>
            <w:r>
              <w:rPr>
                <w:sz w:val="22"/>
              </w:rPr>
              <w:t>rnativ som du är intresserad av.</w:t>
            </w:r>
          </w:p>
          <w:p w:rsidR="00AD45AF" w:rsidRPr="006F2DE1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För att Migrationsverket ska kunna söka efter dig i de centrala systemen behöver du lämna en del personliga uppgifter.</w:t>
            </w:r>
          </w:p>
        </w:tc>
      </w:tr>
    </w:tbl>
    <w:p w:rsidR="006F2DE1" w:rsidRPr="00F97027" w:rsidRDefault="006F2DE1" w:rsidP="006F2DE1">
      <w:pPr>
        <w:pStyle w:val="Rubrik2"/>
        <w:spacing w:before="480"/>
      </w:pPr>
      <w:r>
        <w:t>Personuppgifter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4306"/>
        <w:gridCol w:w="4194"/>
      </w:tblGrid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Förnamn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Efternamn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Födelsedatum</w:t>
            </w:r>
            <w:r w:rsidR="001F3A5C">
              <w:rPr>
                <w:rFonts w:ascii="Arial" w:hAnsi="Arial" w:cs="Arial"/>
                <w:sz w:val="16"/>
                <w:szCs w:val="16"/>
              </w:rPr>
              <w:t>/personnummer</w:t>
            </w:r>
            <w:r w:rsidRPr="00F970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Medborgarskap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Passnummer</w:t>
            </w:r>
            <w:r w:rsidR="00AF3F4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AF3F49">
              <w:rPr>
                <w:rFonts w:ascii="Arial" w:hAnsi="Arial" w:cs="Arial"/>
                <w:sz w:val="16"/>
                <w:szCs w:val="16"/>
              </w:rPr>
              <w:t>passtyp</w:t>
            </w:r>
            <w:proofErr w:type="spellEnd"/>
          </w:p>
        </w:tc>
        <w:tc>
          <w:tcPr>
            <w:tcW w:w="4194" w:type="dxa"/>
          </w:tcPr>
          <w:p w:rsidR="006F2DE1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6F2DE1" w:rsidTr="006F2DE1">
        <w:trPr>
          <w:trHeight w:val="567"/>
        </w:trPr>
        <w:tc>
          <w:tcPr>
            <w:tcW w:w="8500" w:type="dxa"/>
            <w:gridSpan w:val="2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</w:tbl>
    <w:p w:rsidR="00AD45AF" w:rsidRDefault="00AD45AF" w:rsidP="00323E77">
      <w:pPr>
        <w:pStyle w:val="Rubrik2"/>
        <w:spacing w:before="240"/>
      </w:pPr>
    </w:p>
    <w:p w:rsidR="00AD45AF" w:rsidRDefault="00AD45AF" w:rsidP="00323E77">
      <w:pPr>
        <w:pStyle w:val="Rubrik2"/>
        <w:spacing w:before="240"/>
      </w:pPr>
    </w:p>
    <w:p w:rsidR="00323E77" w:rsidRPr="00323E77" w:rsidRDefault="00323E77" w:rsidP="00323E77">
      <w:pPr>
        <w:pStyle w:val="Rubrik2"/>
        <w:spacing w:before="240"/>
      </w:pPr>
      <w:r>
        <w:t>Registeru</w:t>
      </w:r>
      <w:r w:rsidR="00D25E3C">
        <w:t>tdrag ur cent</w:t>
      </w:r>
      <w:r>
        <w:t>rala system</w:t>
      </w:r>
    </w:p>
    <w:tbl>
      <w:tblPr>
        <w:tblW w:w="846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1812"/>
        <w:gridCol w:w="4536"/>
      </w:tblGrid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Pr="00BD4059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Jag vill ha utdrag ur centrala VIS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455BB9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-14012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Default="00EE7160" w:rsidP="00280E4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I VIS finns uppgifter om ansökningar om visering till Schengenområdet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</w:t>
            </w:r>
            <w:r w:rsidR="00EE7160">
              <w:rPr>
                <w:rFonts w:ascii="Arial" w:hAnsi="Arial" w:cs="Arial"/>
                <w:sz w:val="16"/>
              </w:rPr>
              <w:t>ån centrala utlänningsdatabasen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455BB9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42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centrala utlänningsdatabasen finns uppgifter om ansökningar om uppehållstillstånd i S</w:t>
            </w:r>
            <w:r>
              <w:rPr>
                <w:rFonts w:ascii="Arial" w:hAnsi="Arial" w:cs="Arial"/>
                <w:sz w:val="16"/>
                <w:szCs w:val="16"/>
              </w:rPr>
              <w:t>verige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från e-A</w:t>
            </w:r>
            <w:r w:rsidR="00EE7160">
              <w:rPr>
                <w:rFonts w:ascii="Arial" w:hAnsi="Arial" w:cs="Arial"/>
                <w:sz w:val="16"/>
              </w:rPr>
              <w:t xml:space="preserve">rkivet </w:t>
            </w:r>
            <w:r>
              <w:rPr>
                <w:rFonts w:ascii="Arial" w:hAnsi="Arial" w:cs="Arial"/>
                <w:sz w:val="16"/>
              </w:rPr>
              <w:t>(Arkiverade utlänningsärenden)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455BB9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20164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e-Arkivet finns uppgifter om ansökningar om uppehållstillstånd i Sverige</w:t>
            </w:r>
            <w:r>
              <w:rPr>
                <w:rFonts w:ascii="Arial" w:hAnsi="Arial" w:cs="Arial"/>
                <w:sz w:val="16"/>
                <w:szCs w:val="16"/>
              </w:rPr>
              <w:t xml:space="preserve"> som har arkiverats</w:t>
            </w:r>
          </w:p>
        </w:tc>
      </w:tr>
    </w:tbl>
    <w:p w:rsidR="006F6673" w:rsidRDefault="00F97027" w:rsidP="006F2DE1">
      <w:pPr>
        <w:pStyle w:val="Rubrik2"/>
        <w:spacing w:before="240"/>
      </w:pPr>
      <w:r>
        <w:t xml:space="preserve">Rätta </w:t>
      </w:r>
      <w:r w:rsidR="00FD49F3">
        <w:t>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FD49F3" w:rsidTr="00FD49F3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FD49F3" w:rsidRPr="00FD49F3" w:rsidRDefault="00323CEF" w:rsidP="00B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Jag vill rätta uppgifter om mig</w:t>
            </w:r>
            <w:r w:rsidR="008D3710">
              <w:rPr>
                <w:rFonts w:ascii="Arial" w:hAnsi="Arial" w:cs="Arial"/>
                <w:sz w:val="16"/>
              </w:rPr>
              <w:t xml:space="preserve"> som är felaktiga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FD49F3" w:rsidTr="00FD49F3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FD49F3" w:rsidRDefault="00455BB9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13368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9F3">
              <w:t xml:space="preserve"> </w:t>
            </w:r>
            <w:r w:rsidR="00FD49F3" w:rsidRPr="00B24426">
              <w:rPr>
                <w:rFonts w:ascii="Arial" w:hAnsi="Arial" w:cs="Arial"/>
                <w:sz w:val="22"/>
              </w:rPr>
              <w:t>Ja</w:t>
            </w:r>
            <w:r w:rsidR="00FD49F3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C84282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323CEF" w:rsidRPr="00FD49F3" w:rsidTr="00280E45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323CEF" w:rsidRPr="00FD49F3" w:rsidRDefault="00323CEF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</w:t>
            </w:r>
            <w:r w:rsidR="007855CA">
              <w:rPr>
                <w:rFonts w:ascii="Arial" w:hAnsi="Arial" w:cs="Arial"/>
                <w:sz w:val="16"/>
              </w:rPr>
              <w:t xml:space="preserve"> det </w:t>
            </w:r>
            <w:r>
              <w:rPr>
                <w:rFonts w:ascii="Arial" w:hAnsi="Arial" w:cs="Arial"/>
                <w:sz w:val="16"/>
              </w:rPr>
              <w:t>gäller</w:t>
            </w:r>
            <w:r w:rsidR="0000171F">
              <w:rPr>
                <w:rFonts w:ascii="Arial" w:hAnsi="Arial" w:cs="Arial"/>
                <w:sz w:val="16"/>
              </w:rPr>
              <w:t>. Ange även datum för ansökan.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323CEF" w:rsidTr="00280E45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280E45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FD49F3" w:rsidTr="00FD49F3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9F3" w:rsidRPr="00FD49F3" w:rsidRDefault="00FD49F3" w:rsidP="008D3710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om dig</w:t>
            </w:r>
            <w:r w:rsidR="00CA64A0">
              <w:rPr>
                <w:rFonts w:ascii="Arial" w:hAnsi="Arial" w:cs="Arial"/>
                <w:sz w:val="16"/>
              </w:rPr>
              <w:t xml:space="preserve"> anser du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8D3710">
              <w:rPr>
                <w:rFonts w:ascii="Arial" w:hAnsi="Arial" w:cs="Arial"/>
                <w:sz w:val="16"/>
              </w:rPr>
              <w:t>är felaktiga?</w:t>
            </w:r>
          </w:p>
        </w:tc>
      </w:tr>
      <w:tr w:rsidR="00FD49F3" w:rsidTr="00FD49F3">
        <w:trPr>
          <w:trHeight w:val="1406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FD49F3" w:rsidRPr="00FD49F3" w:rsidRDefault="00FD49F3" w:rsidP="00C84282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>Hur vill du att uppgifterna ska ändra</w:t>
            </w:r>
            <w:r w:rsidR="00B40783">
              <w:rPr>
                <w:rFonts w:ascii="Arial" w:hAnsi="Arial" w:cs="Arial"/>
                <w:sz w:val="16"/>
              </w:rPr>
              <w:t xml:space="preserve">s? </w:t>
            </w:r>
          </w:p>
        </w:tc>
      </w:tr>
    </w:tbl>
    <w:p w:rsidR="000B40B7" w:rsidRDefault="00FD49F3" w:rsidP="006F2DE1">
      <w:pPr>
        <w:pStyle w:val="Rubrik2"/>
        <w:spacing w:before="240"/>
      </w:pPr>
      <w:r>
        <w:t>Radera 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323C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Jag vill radera uppgifter om mig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455BB9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-14324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15D">
              <w:t xml:space="preserve"> </w:t>
            </w:r>
            <w:r w:rsidR="0023615D" w:rsidRPr="00B24426">
              <w:rPr>
                <w:rFonts w:ascii="Arial" w:hAnsi="Arial" w:cs="Arial"/>
                <w:sz w:val="22"/>
              </w:rPr>
              <w:t>Ja</w:t>
            </w:r>
            <w:r w:rsidR="0023615D" w:rsidRPr="00B244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 det gäller</w:t>
            </w:r>
            <w:r w:rsidR="0000171F">
              <w:rPr>
                <w:rFonts w:ascii="Arial" w:hAnsi="Arial" w:cs="Arial"/>
                <w:sz w:val="8"/>
              </w:rPr>
              <w:t xml:space="preserve">. </w:t>
            </w:r>
            <w:r w:rsidR="0000171F">
              <w:rPr>
                <w:rFonts w:ascii="Arial" w:hAnsi="Arial" w:cs="Arial"/>
                <w:sz w:val="16"/>
              </w:rPr>
              <w:t xml:space="preserve">Ange även datum för ansökan. </w:t>
            </w:r>
            <w:r w:rsidR="0000171F"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280E45">
            <w:pPr>
              <w:rPr>
                <w:rFonts w:ascii="Arial" w:hAnsi="Arial" w:cs="Arial"/>
                <w:sz w:val="22"/>
              </w:rPr>
            </w:pPr>
          </w:p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vill du radera?</w:t>
            </w:r>
          </w:p>
        </w:tc>
      </w:tr>
      <w:tr w:rsidR="0023615D" w:rsidRPr="00FD49F3" w:rsidTr="0023615D">
        <w:trPr>
          <w:trHeight w:val="2799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 xml:space="preserve">Varför vill du radera uppgifterna? </w:t>
            </w:r>
          </w:p>
          <w:p w:rsidR="0023615D" w:rsidRPr="00FD49F3" w:rsidRDefault="0023615D" w:rsidP="00C84282">
            <w:pPr>
              <w:rPr>
                <w:rFonts w:ascii="Arial" w:hAnsi="Arial" w:cs="Arial"/>
                <w:sz w:val="16"/>
              </w:rPr>
            </w:pPr>
          </w:p>
        </w:tc>
      </w:tr>
    </w:tbl>
    <w:p w:rsidR="00626489" w:rsidRDefault="00626489" w:rsidP="00626489">
      <w:pPr>
        <w:pStyle w:val="Rubrik2"/>
        <w:spacing w:before="240"/>
      </w:pPr>
      <w:r>
        <w:lastRenderedPageBreak/>
        <w:t>Begränsning av behandling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626489" w:rsidTr="00C26820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626489" w:rsidRPr="00FD49F3" w:rsidRDefault="0023615D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Jag vill </w:t>
            </w:r>
            <w:r w:rsidR="00626489">
              <w:rPr>
                <w:rFonts w:ascii="Arial" w:hAnsi="Arial" w:cs="Arial"/>
                <w:sz w:val="16"/>
              </w:rPr>
              <w:t>begära begränsning a</w:t>
            </w:r>
            <w:r>
              <w:rPr>
                <w:rFonts w:ascii="Arial" w:hAnsi="Arial" w:cs="Arial"/>
                <w:sz w:val="16"/>
              </w:rPr>
              <w:t>v behandling av uppgifter om mig. Begränsning av behandling innebär att</w:t>
            </w:r>
            <w:r w:rsidR="00A20B7C">
              <w:rPr>
                <w:rFonts w:ascii="Arial" w:hAnsi="Arial" w:cs="Arial"/>
                <w:sz w:val="16"/>
              </w:rPr>
              <w:t xml:space="preserve"> du har rätt att stoppa Migrationsverket från att behandla uppgifter under den tid utredning pågår om uppgifterna ska rättas eller raderas.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26489" w:rsidTr="00C26820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626489" w:rsidRDefault="00455BB9" w:rsidP="00C26820">
            <w:pPr>
              <w:rPr>
                <w:rFonts w:ascii="Arial" w:hAnsi="Arial" w:cs="Arial"/>
                <w:sz w:val="14"/>
              </w:rPr>
            </w:pPr>
            <w:sdt>
              <w:sdtPr>
                <w:id w:val="8376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489">
              <w:t xml:space="preserve"> </w:t>
            </w:r>
            <w:r w:rsidR="00626489" w:rsidRPr="00B24426">
              <w:rPr>
                <w:rFonts w:ascii="Arial" w:hAnsi="Arial" w:cs="Arial"/>
                <w:sz w:val="22"/>
              </w:rPr>
              <w:t>Ja</w:t>
            </w:r>
            <w:r w:rsidR="00626489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626489" w:rsidRDefault="00626489" w:rsidP="00C26820">
            <w:pPr>
              <w:rPr>
                <w:rFonts w:ascii="Arial" w:hAnsi="Arial" w:cs="Arial"/>
                <w:sz w:val="14"/>
              </w:rPr>
            </w:pPr>
          </w:p>
        </w:tc>
      </w:tr>
      <w:tr w:rsidR="00626489" w:rsidTr="00C26820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489" w:rsidRPr="00FD49F3" w:rsidRDefault="00626489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Vilken behandling ska begränsas och varför?</w:t>
            </w:r>
          </w:p>
        </w:tc>
      </w:tr>
    </w:tbl>
    <w:p w:rsidR="00B738E6" w:rsidRPr="00BD6258" w:rsidRDefault="00BD6258" w:rsidP="00B857CD">
      <w:pPr>
        <w:pStyle w:val="Rubrik2"/>
        <w:spacing w:before="600"/>
        <w:rPr>
          <w:sz w:val="24"/>
          <w:szCs w:val="24"/>
        </w:rPr>
      </w:pPr>
      <w:r>
        <w:rPr>
          <w:sz w:val="24"/>
          <w:szCs w:val="24"/>
        </w:rPr>
        <w:t>Skicka den ifyllda begäran till berörd utlandsmyndighet eller Migrationsverket.</w:t>
      </w:r>
    </w:p>
    <w:p w:rsidR="00BD6258" w:rsidRPr="00BD6258" w:rsidRDefault="00BD6258" w:rsidP="00BD6258">
      <w:pPr>
        <w:rPr>
          <w:szCs w:val="24"/>
        </w:rPr>
      </w:pPr>
    </w:p>
    <w:p w:rsidR="00BD6258" w:rsidRPr="001F3A5C" w:rsidRDefault="00BD6258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>Du kan vända sig till Datainspektionen om du är missnöjd med svaret</w:t>
      </w:r>
      <w:r w:rsidR="00AB5BFD" w:rsidRPr="001F3A5C">
        <w:rPr>
          <w:rFonts w:ascii="Arial" w:hAnsi="Arial" w:cs="Arial"/>
          <w:i/>
          <w:szCs w:val="24"/>
        </w:rPr>
        <w:t xml:space="preserve"> från Migrationsverket gällande</w:t>
      </w:r>
      <w:r w:rsidRPr="001F3A5C">
        <w:rPr>
          <w:rFonts w:ascii="Arial" w:hAnsi="Arial" w:cs="Arial"/>
          <w:i/>
          <w:szCs w:val="24"/>
        </w:rPr>
        <w:t xml:space="preserve"> </w:t>
      </w:r>
      <w:r w:rsidR="005F0A87">
        <w:rPr>
          <w:rFonts w:ascii="Arial" w:hAnsi="Arial" w:cs="Arial"/>
          <w:i/>
          <w:szCs w:val="24"/>
        </w:rPr>
        <w:t xml:space="preserve">registerutdrag, rättelser, radering eller begränsning av behandling av </w:t>
      </w:r>
      <w:r w:rsidRPr="001F3A5C">
        <w:rPr>
          <w:rFonts w:ascii="Arial" w:hAnsi="Arial" w:cs="Arial"/>
          <w:i/>
          <w:szCs w:val="24"/>
        </w:rPr>
        <w:t>personuppgifter.</w:t>
      </w: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 xml:space="preserve">Migrationsverket behandlar de personuppgifter som du lämnar till oss i din begäran för att kunna handlägga din ansökan på ett effektivt och rättssäkert sätt. Migrationsverket är enligt 5 kap. </w:t>
      </w:r>
      <w:r w:rsidR="00175744">
        <w:rPr>
          <w:rFonts w:ascii="Arial" w:hAnsi="Arial" w:cs="Arial"/>
          <w:i/>
          <w:szCs w:val="24"/>
        </w:rPr>
        <w:t>1-</w:t>
      </w:r>
      <w:r w:rsidRPr="001F3A5C">
        <w:rPr>
          <w:rFonts w:ascii="Arial" w:hAnsi="Arial" w:cs="Arial"/>
          <w:i/>
          <w:szCs w:val="24"/>
        </w:rPr>
        <w:t>2 §</w:t>
      </w:r>
      <w:r w:rsidR="00175744">
        <w:rPr>
          <w:rFonts w:ascii="Arial" w:hAnsi="Arial" w:cs="Arial"/>
          <w:i/>
          <w:szCs w:val="24"/>
        </w:rPr>
        <w:t>§</w:t>
      </w:r>
      <w:r w:rsidRPr="001F3A5C">
        <w:rPr>
          <w:rFonts w:ascii="Arial" w:hAnsi="Arial" w:cs="Arial"/>
          <w:i/>
          <w:szCs w:val="24"/>
        </w:rPr>
        <w:t xml:space="preserve"> offentlighets- och sekretesslagen (2009:400) skyldig att registrera allmänna handlingar.  </w:t>
      </w:r>
    </w:p>
    <w:p w:rsidR="00B857CD" w:rsidRPr="00B857CD" w:rsidRDefault="00B857CD" w:rsidP="00B857CD"/>
    <w:sectPr w:rsidR="00B857CD" w:rsidRPr="00B857CD">
      <w:headerReference w:type="default" r:id="rId11"/>
      <w:type w:val="continuous"/>
      <w:pgSz w:w="11906" w:h="16838" w:code="9"/>
      <w:pgMar w:top="567" w:right="2268" w:bottom="1843" w:left="2268" w:header="567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B9" w:rsidRDefault="00455BB9">
      <w:r>
        <w:separator/>
      </w:r>
    </w:p>
  </w:endnote>
  <w:endnote w:type="continuationSeparator" w:id="0">
    <w:p w:rsidR="00455BB9" w:rsidRDefault="0045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C1" w:rsidRPr="00533B7E" w:rsidRDefault="005379C1" w:rsidP="00533B7E">
    <w:pPr>
      <w:ind w:left="-1418" w:firstLine="425"/>
      <w:jc w:val="center"/>
      <w:rPr>
        <w:rFonts w:ascii="Helvetica" w:hAnsi="Helvetica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B9" w:rsidRDefault="00455BB9">
      <w:r>
        <w:separator/>
      </w:r>
    </w:p>
  </w:footnote>
  <w:footnote w:type="continuationSeparator" w:id="0">
    <w:p w:rsidR="00455BB9" w:rsidRDefault="0045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134"/>
      <w:gridCol w:w="567"/>
    </w:tblGrid>
    <w:tr w:rsidR="00B2776E">
      <w:trPr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0103BE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  <w:tr w:rsidR="00B2776E">
      <w:trPr>
        <w:trHeight w:hRule="exact" w:val="360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pPr>
            <w:rPr>
              <w:snapToGrid w:val="0"/>
            </w:rPr>
          </w:pPr>
        </w:p>
      </w:tc>
    </w:tr>
  </w:tbl>
  <w:p w:rsidR="00B2776E" w:rsidRDefault="00B277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6"/>
      <w:gridCol w:w="3113"/>
      <w:gridCol w:w="2268"/>
      <w:gridCol w:w="992"/>
    </w:tblGrid>
    <w:tr w:rsidR="00BD098C" w:rsidTr="00787A3C">
      <w:trPr>
        <w:cantSplit/>
        <w:trHeight w:hRule="exact" w:val="993"/>
      </w:trPr>
      <w:tc>
        <w:tcPr>
          <w:tcW w:w="3266" w:type="dxa"/>
        </w:tcPr>
        <w:p w:rsidR="00BD098C" w:rsidRDefault="00BD098C" w:rsidP="00787A3C">
          <w:pPr>
            <w:pStyle w:val="Sidhuvud"/>
            <w:tabs>
              <w:tab w:val="clear" w:pos="4536"/>
              <w:tab w:val="clear" w:pos="9072"/>
            </w:tabs>
            <w:jc w:val="right"/>
            <w:rPr>
              <w:noProof/>
            </w:rPr>
          </w:pPr>
        </w:p>
      </w:tc>
      <w:tc>
        <w:tcPr>
          <w:tcW w:w="3113" w:type="dxa"/>
          <w:tcBorders>
            <w:left w:val="nil"/>
          </w:tcBorders>
        </w:tcPr>
        <w:p w:rsidR="00BD098C" w:rsidRDefault="005379C1" w:rsidP="00787A3C">
          <w:pPr>
            <w:pStyle w:val="Sidhuvud"/>
            <w:tabs>
              <w:tab w:val="clear" w:pos="4536"/>
              <w:tab w:val="clear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BAFFD7" wp14:editId="78F5B58A">
                <wp:extent cx="1618491" cy="579121"/>
                <wp:effectExtent l="0" t="0" r="127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BD098C" w:rsidRDefault="00BD098C" w:rsidP="00787A3C"/>
      </w:tc>
      <w:tc>
        <w:tcPr>
          <w:tcW w:w="992" w:type="dxa"/>
        </w:tcPr>
        <w:p w:rsidR="00BD098C" w:rsidRDefault="00BD098C" w:rsidP="00787A3C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D098C" w:rsidRPr="00BD098C" w:rsidRDefault="00BD098C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701"/>
    </w:tblGrid>
    <w:tr w:rsidR="00B2776E">
      <w:trPr>
        <w:cantSplit/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701" w:type="dxa"/>
        </w:tcPr>
        <w:p w:rsidR="00B2776E" w:rsidRDefault="00B2776E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2776E" w:rsidRDefault="00B277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C1"/>
    <w:rsid w:val="0000171F"/>
    <w:rsid w:val="00006E5E"/>
    <w:rsid w:val="000103BE"/>
    <w:rsid w:val="00075003"/>
    <w:rsid w:val="00086B30"/>
    <w:rsid w:val="000B0CF8"/>
    <w:rsid w:val="000B2F34"/>
    <w:rsid w:val="000B40B7"/>
    <w:rsid w:val="000F23A3"/>
    <w:rsid w:val="001734CC"/>
    <w:rsid w:val="00175744"/>
    <w:rsid w:val="001838B0"/>
    <w:rsid w:val="0018659B"/>
    <w:rsid w:val="001B5290"/>
    <w:rsid w:val="001C28D8"/>
    <w:rsid w:val="001F3A5C"/>
    <w:rsid w:val="00213D0D"/>
    <w:rsid w:val="0023615D"/>
    <w:rsid w:val="0024360C"/>
    <w:rsid w:val="0025187F"/>
    <w:rsid w:val="00280232"/>
    <w:rsid w:val="002B0901"/>
    <w:rsid w:val="002D6614"/>
    <w:rsid w:val="002F4245"/>
    <w:rsid w:val="002F6793"/>
    <w:rsid w:val="00321650"/>
    <w:rsid w:val="00323CEF"/>
    <w:rsid w:val="00323E77"/>
    <w:rsid w:val="00345E3C"/>
    <w:rsid w:val="003469EC"/>
    <w:rsid w:val="00384070"/>
    <w:rsid w:val="00384738"/>
    <w:rsid w:val="003C2409"/>
    <w:rsid w:val="004150EE"/>
    <w:rsid w:val="00417F9F"/>
    <w:rsid w:val="004275DF"/>
    <w:rsid w:val="00434829"/>
    <w:rsid w:val="00455A47"/>
    <w:rsid w:val="00455BB9"/>
    <w:rsid w:val="004A12DA"/>
    <w:rsid w:val="004A2E9E"/>
    <w:rsid w:val="004B6417"/>
    <w:rsid w:val="004B6952"/>
    <w:rsid w:val="004D0B19"/>
    <w:rsid w:val="004D2C12"/>
    <w:rsid w:val="00501D0A"/>
    <w:rsid w:val="00507673"/>
    <w:rsid w:val="00516188"/>
    <w:rsid w:val="005379C1"/>
    <w:rsid w:val="005761BC"/>
    <w:rsid w:val="00582270"/>
    <w:rsid w:val="00593D08"/>
    <w:rsid w:val="005946C7"/>
    <w:rsid w:val="005C634E"/>
    <w:rsid w:val="005D49FA"/>
    <w:rsid w:val="005F0A87"/>
    <w:rsid w:val="0061634D"/>
    <w:rsid w:val="00626489"/>
    <w:rsid w:val="006F2DE1"/>
    <w:rsid w:val="006F4468"/>
    <w:rsid w:val="006F564D"/>
    <w:rsid w:val="006F5CE1"/>
    <w:rsid w:val="006F6673"/>
    <w:rsid w:val="00705271"/>
    <w:rsid w:val="00706F03"/>
    <w:rsid w:val="00732640"/>
    <w:rsid w:val="0074596E"/>
    <w:rsid w:val="007855CA"/>
    <w:rsid w:val="007C286A"/>
    <w:rsid w:val="00807996"/>
    <w:rsid w:val="00811EEB"/>
    <w:rsid w:val="008410D7"/>
    <w:rsid w:val="00865F4D"/>
    <w:rsid w:val="0087630E"/>
    <w:rsid w:val="00876BAA"/>
    <w:rsid w:val="008D3710"/>
    <w:rsid w:val="009119F0"/>
    <w:rsid w:val="00923C16"/>
    <w:rsid w:val="00927177"/>
    <w:rsid w:val="0096621D"/>
    <w:rsid w:val="00975ED4"/>
    <w:rsid w:val="0098290D"/>
    <w:rsid w:val="009D1563"/>
    <w:rsid w:val="009E7A33"/>
    <w:rsid w:val="00A13F49"/>
    <w:rsid w:val="00A20B7C"/>
    <w:rsid w:val="00A56E6C"/>
    <w:rsid w:val="00A67520"/>
    <w:rsid w:val="00A9000B"/>
    <w:rsid w:val="00A90625"/>
    <w:rsid w:val="00A9359D"/>
    <w:rsid w:val="00AA25E3"/>
    <w:rsid w:val="00AB2056"/>
    <w:rsid w:val="00AB5BFD"/>
    <w:rsid w:val="00AD0FCC"/>
    <w:rsid w:val="00AD45AF"/>
    <w:rsid w:val="00AF29EC"/>
    <w:rsid w:val="00AF3F49"/>
    <w:rsid w:val="00B140E6"/>
    <w:rsid w:val="00B24426"/>
    <w:rsid w:val="00B2776E"/>
    <w:rsid w:val="00B36DC5"/>
    <w:rsid w:val="00B40783"/>
    <w:rsid w:val="00B40FD1"/>
    <w:rsid w:val="00B50360"/>
    <w:rsid w:val="00B738E6"/>
    <w:rsid w:val="00B857CD"/>
    <w:rsid w:val="00BA2FEF"/>
    <w:rsid w:val="00BB779A"/>
    <w:rsid w:val="00BD098C"/>
    <w:rsid w:val="00BD4059"/>
    <w:rsid w:val="00BD6258"/>
    <w:rsid w:val="00BE000E"/>
    <w:rsid w:val="00BE1118"/>
    <w:rsid w:val="00C028DC"/>
    <w:rsid w:val="00C0321D"/>
    <w:rsid w:val="00C276FE"/>
    <w:rsid w:val="00C32CA0"/>
    <w:rsid w:val="00C412E4"/>
    <w:rsid w:val="00C50E35"/>
    <w:rsid w:val="00C63658"/>
    <w:rsid w:val="00C64C5F"/>
    <w:rsid w:val="00C72E0E"/>
    <w:rsid w:val="00C770D3"/>
    <w:rsid w:val="00C81C0A"/>
    <w:rsid w:val="00CA64A0"/>
    <w:rsid w:val="00CE4B83"/>
    <w:rsid w:val="00CF0D82"/>
    <w:rsid w:val="00D140EF"/>
    <w:rsid w:val="00D25E3C"/>
    <w:rsid w:val="00D40136"/>
    <w:rsid w:val="00D418DF"/>
    <w:rsid w:val="00D637C8"/>
    <w:rsid w:val="00D71E1B"/>
    <w:rsid w:val="00DC3DE1"/>
    <w:rsid w:val="00DC7C3E"/>
    <w:rsid w:val="00DE770E"/>
    <w:rsid w:val="00DF4E8E"/>
    <w:rsid w:val="00DF5D16"/>
    <w:rsid w:val="00E30583"/>
    <w:rsid w:val="00E31465"/>
    <w:rsid w:val="00E56E92"/>
    <w:rsid w:val="00E67E9B"/>
    <w:rsid w:val="00EB189D"/>
    <w:rsid w:val="00ED21AA"/>
    <w:rsid w:val="00EE7160"/>
    <w:rsid w:val="00F85C3D"/>
    <w:rsid w:val="00F97027"/>
    <w:rsid w:val="00F97EA7"/>
    <w:rsid w:val="00FC307A"/>
    <w:rsid w:val="00FD49F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828E0-98D4-4B8E-8381-B8852A9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rPr>
      <w:sz w:val="32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06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625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A90625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A90625"/>
    <w:rPr>
      <w:color w:val="808080"/>
    </w:rPr>
  </w:style>
  <w:style w:type="character" w:customStyle="1" w:styleId="Rubrik2Char">
    <w:name w:val="Rubrik 2 Char"/>
    <w:basedOn w:val="Standardstycketeckensnitt"/>
    <w:link w:val="Rubrik2"/>
    <w:rsid w:val="00D25E3C"/>
    <w:rPr>
      <w:rFonts w:ascii="Arial" w:hAnsi="Arial"/>
      <w:b/>
      <w:sz w:val="26"/>
    </w:rPr>
  </w:style>
  <w:style w:type="table" w:styleId="Tabellrutnt">
    <w:name w:val="Table Grid"/>
    <w:basedOn w:val="Normaltabell"/>
    <w:uiPriority w:val="59"/>
    <w:rsid w:val="00F9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D49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49F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49F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49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49F3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50E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50E3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tore\Office\Mallv&#228;ljaren\Mallar\Brev,%20fax%20och%20dokument\dokument%20med%20f&#228;rglogga%20bfd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531A-0940-4BC9-81B2-96A95D19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med färglogga bfd22</Template>
  <TotalTime>1</TotalTime>
  <Pages>3</Pages>
  <Words>519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Migrationsverket</vt:lpstr>
    </vt:vector>
  </TitlesOfParts>
  <Company>Frontec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Migrationsverket</dc:title>
  <dc:subject/>
  <dc:creator>Patrik Pettersson</dc:creator>
  <cp:keywords/>
  <dc:description>Erik Haglund: ‎11‎:‎30‎:‎56
Stefan Gustafsson: ‎09‎:‎24‎:‎19
Stefan Gustafsson: ‎15‎:‎09‎:‎26
Stefan Gustafsson: ‎14‎:‎40‎:‎45
Stefan Gustafsson: 12:53:04
Stefan Gustafsson: 12:49:44
Stefan Gustafsson: 09:24:46
Sofie Hellberg: 15:14:06
Sofie Hellberg: 13:13:41
Sofie Hellberg: 10:14:06
Sofie Hellberg: 10:49:04
Sofie Hellberg: 15:58:56
Sofie Hellberg: 14:27:26
Sofie Hellberg: 14:15:27
Sofie Hellberg: 14:11:54
Sofie Hellberg: 13:55:20
Sofie Hellberg: 13:52:24
Stefan Gustafsson: 13:47:07
Stefan Gustafsson: 13:38:36
undefined</dc:description>
  <cp:lastModifiedBy>Slavica Kosovic Atmé</cp:lastModifiedBy>
  <cp:revision>2</cp:revision>
  <cp:lastPrinted>2002-09-23T13:07:00Z</cp:lastPrinted>
  <dcterms:created xsi:type="dcterms:W3CDTF">2020-01-09T08:55:00Z</dcterms:created>
  <dcterms:modified xsi:type="dcterms:W3CDTF">2020-01-09T08:55:00Z</dcterms:modified>
</cp:coreProperties>
</file>